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8F25" w14:textId="52D8D029" w:rsidR="00397B29" w:rsidRPr="005F41E0" w:rsidRDefault="00397B29">
      <w:pPr>
        <w:pStyle w:val="Brdtext"/>
        <w:rPr>
          <w:rFonts w:ascii="Times New Roman" w:hAnsi="Times New Roman" w:cs="Times New Roman"/>
          <w:sz w:val="24"/>
          <w:szCs w:val="24"/>
        </w:rPr>
      </w:pPr>
    </w:p>
    <w:p w14:paraId="6645434C" w14:textId="77777777" w:rsidR="00397B29" w:rsidRPr="005F41E0" w:rsidRDefault="00397B29">
      <w:pPr>
        <w:pStyle w:val="Brdtext"/>
        <w:rPr>
          <w:rFonts w:ascii="Times New Roman" w:hAnsi="Times New Roman" w:cs="Times New Roman"/>
          <w:sz w:val="24"/>
          <w:szCs w:val="24"/>
        </w:rPr>
      </w:pPr>
    </w:p>
    <w:p w14:paraId="0A33B80B" w14:textId="3C3B08E3" w:rsidR="00397B29" w:rsidRPr="005F41E0" w:rsidRDefault="00397B29">
      <w:pPr>
        <w:pStyle w:val="Brdtext"/>
        <w:rPr>
          <w:rFonts w:ascii="Times New Roman" w:hAnsi="Times New Roman" w:cs="Times New Roman"/>
          <w:sz w:val="24"/>
          <w:szCs w:val="24"/>
        </w:rPr>
      </w:pPr>
    </w:p>
    <w:p w14:paraId="5F075033" w14:textId="77777777" w:rsidR="00996752" w:rsidRPr="005F41E0" w:rsidRDefault="00996752" w:rsidP="00996752">
      <w:pPr>
        <w:rPr>
          <w:rFonts w:ascii="Times New Roman" w:hAnsi="Times New Roman"/>
        </w:rPr>
      </w:pPr>
    </w:p>
    <w:p w14:paraId="2FFA3338" w14:textId="77777777" w:rsidR="00996752" w:rsidRPr="005F41E0" w:rsidRDefault="00996752" w:rsidP="00996752">
      <w:pPr>
        <w:rPr>
          <w:rFonts w:ascii="Times New Roman" w:hAnsi="Times New Roman"/>
        </w:rPr>
      </w:pPr>
    </w:p>
    <w:p w14:paraId="10FEB0A2" w14:textId="2DD38D64" w:rsidR="00996752" w:rsidRPr="00E30BE1" w:rsidRDefault="00996752" w:rsidP="00F95796">
      <w:pPr>
        <w:rPr>
          <w:rFonts w:ascii="Times New Roman" w:hAnsi="Times New Roman"/>
          <w:strike/>
        </w:rPr>
      </w:pPr>
      <w:r w:rsidRPr="005F41E0">
        <w:rPr>
          <w:rFonts w:ascii="Times New Roman" w:hAnsi="Times New Roman"/>
        </w:rPr>
        <w:t xml:space="preserve">Inbjudan Förbundsårsmöte </w:t>
      </w:r>
    </w:p>
    <w:p w14:paraId="41E3B33D" w14:textId="77777777" w:rsidR="006B7830" w:rsidRPr="005F41E0" w:rsidRDefault="006B7830" w:rsidP="005F41E0">
      <w:pPr>
        <w:rPr>
          <w:rFonts w:ascii="Times New Roman" w:hAnsi="Times New Roman"/>
        </w:rPr>
      </w:pPr>
    </w:p>
    <w:p w14:paraId="1A6B62F4" w14:textId="1DC47B6D" w:rsidR="00996752" w:rsidRDefault="00F95796" w:rsidP="00996752">
      <w:pPr>
        <w:rPr>
          <w:rFonts w:ascii="Times New Roman" w:hAnsi="Times New Roman"/>
        </w:rPr>
      </w:pPr>
      <w:r>
        <w:rPr>
          <w:rFonts w:ascii="Times New Roman" w:hAnsi="Times New Roman"/>
        </w:rPr>
        <w:t>Välkomna på 202</w:t>
      </w:r>
      <w:r w:rsidR="00911DB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års förbundsårsmöte eller stämma om man så vill</w:t>
      </w:r>
    </w:p>
    <w:p w14:paraId="0079E205" w14:textId="16B32B22" w:rsidR="00F95796" w:rsidRPr="005F41E0" w:rsidRDefault="00F95796" w:rsidP="009967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Årsmötet kommer genomföras </w:t>
      </w:r>
      <w:r w:rsidR="00050A91">
        <w:rPr>
          <w:rFonts w:ascii="Times New Roman" w:hAnsi="Times New Roman"/>
        </w:rPr>
        <w:t xml:space="preserve">via </w:t>
      </w:r>
      <w:r w:rsidR="0049486A">
        <w:rPr>
          <w:rFonts w:ascii="Times New Roman" w:hAnsi="Times New Roman"/>
        </w:rPr>
        <w:t>Teams</w:t>
      </w:r>
      <w:r w:rsidR="00050A91">
        <w:rPr>
          <w:rFonts w:ascii="Times New Roman" w:hAnsi="Times New Roman"/>
        </w:rPr>
        <w:t xml:space="preserve">. Vi kommer ta hjälp av RF för att säkra de demokratiska </w:t>
      </w:r>
      <w:r w:rsidR="00CB4985">
        <w:rPr>
          <w:rFonts w:ascii="Times New Roman" w:hAnsi="Times New Roman"/>
        </w:rPr>
        <w:t>rutinerna.</w:t>
      </w:r>
    </w:p>
    <w:p w14:paraId="03FCD2F2" w14:textId="77777777" w:rsidR="00956B96" w:rsidRPr="005F41E0" w:rsidRDefault="00956B96" w:rsidP="00996752">
      <w:pPr>
        <w:rPr>
          <w:rFonts w:ascii="Times New Roman" w:hAnsi="Times New Roman"/>
        </w:rPr>
      </w:pPr>
    </w:p>
    <w:p w14:paraId="747D3E57" w14:textId="4E472DFA" w:rsidR="00996752" w:rsidRDefault="00996752" w:rsidP="0056211F">
      <w:pPr>
        <w:ind w:left="1304" w:hanging="1304"/>
        <w:rPr>
          <w:rFonts w:ascii="Times New Roman" w:hAnsi="Times New Roman"/>
        </w:rPr>
      </w:pPr>
      <w:r w:rsidRPr="005F41E0">
        <w:rPr>
          <w:rFonts w:ascii="Times New Roman" w:hAnsi="Times New Roman"/>
        </w:rPr>
        <w:t>13:00-</w:t>
      </w:r>
      <w:r w:rsidR="00CB4985">
        <w:rPr>
          <w:rFonts w:ascii="Times New Roman" w:hAnsi="Times New Roman"/>
        </w:rPr>
        <w:t>15:00</w:t>
      </w:r>
      <w:r w:rsidRPr="005F41E0">
        <w:rPr>
          <w:rFonts w:ascii="Times New Roman" w:hAnsi="Times New Roman"/>
        </w:rPr>
        <w:t xml:space="preserve"> </w:t>
      </w:r>
      <w:r w:rsidRPr="005F41E0">
        <w:rPr>
          <w:rFonts w:ascii="Times New Roman" w:hAnsi="Times New Roman"/>
        </w:rPr>
        <w:tab/>
      </w:r>
      <w:r w:rsidR="0056211F" w:rsidRPr="005F41E0">
        <w:rPr>
          <w:rFonts w:ascii="Times New Roman" w:hAnsi="Times New Roman"/>
        </w:rPr>
        <w:t xml:space="preserve">  </w:t>
      </w:r>
      <w:r w:rsidRPr="005F41E0">
        <w:rPr>
          <w:rFonts w:ascii="Times New Roman" w:hAnsi="Times New Roman"/>
          <w:b/>
        </w:rPr>
        <w:t xml:space="preserve">SBF </w:t>
      </w:r>
      <w:r w:rsidR="00956B96" w:rsidRPr="005F41E0">
        <w:rPr>
          <w:rFonts w:ascii="Times New Roman" w:hAnsi="Times New Roman"/>
          <w:b/>
        </w:rPr>
        <w:t>årsmöte/</w:t>
      </w:r>
      <w:r w:rsidRPr="005F41E0">
        <w:rPr>
          <w:rFonts w:ascii="Times New Roman" w:hAnsi="Times New Roman"/>
          <w:b/>
        </w:rPr>
        <w:t>stämma</w:t>
      </w:r>
      <w:r w:rsidRPr="005F41E0">
        <w:rPr>
          <w:rFonts w:ascii="Times New Roman" w:hAnsi="Times New Roman"/>
        </w:rPr>
        <w:t xml:space="preserve">. </w:t>
      </w:r>
      <w:r w:rsidR="0056211F" w:rsidRPr="005F41E0">
        <w:rPr>
          <w:rFonts w:ascii="Times New Roman" w:hAnsi="Times New Roman"/>
        </w:rPr>
        <w:br/>
        <w:t xml:space="preserve">  </w:t>
      </w:r>
      <w:r w:rsidRPr="005F41E0">
        <w:rPr>
          <w:rFonts w:ascii="Times New Roman" w:hAnsi="Times New Roman"/>
        </w:rPr>
        <w:t>Röst</w:t>
      </w:r>
      <w:r w:rsidR="00B77E50" w:rsidRPr="005F41E0">
        <w:rPr>
          <w:rFonts w:ascii="Times New Roman" w:hAnsi="Times New Roman"/>
        </w:rPr>
        <w:t>-</w:t>
      </w:r>
      <w:r w:rsidR="006F789F" w:rsidRPr="005F41E0">
        <w:rPr>
          <w:rFonts w:ascii="Times New Roman" w:hAnsi="Times New Roman"/>
        </w:rPr>
        <w:t xml:space="preserve"> och yttranderätt</w:t>
      </w:r>
      <w:r w:rsidRPr="005F41E0">
        <w:rPr>
          <w:rFonts w:ascii="Times New Roman" w:hAnsi="Times New Roman"/>
        </w:rPr>
        <w:t xml:space="preserve"> enligt stadgarna.</w:t>
      </w:r>
    </w:p>
    <w:p w14:paraId="1BBBB1C1" w14:textId="77777777" w:rsidR="009A5B40" w:rsidRDefault="009A5B40" w:rsidP="0056211F">
      <w:pPr>
        <w:ind w:left="1304" w:hanging="1304"/>
        <w:rPr>
          <w:rFonts w:ascii="Times New Roman" w:hAnsi="Times New Roman"/>
        </w:rPr>
      </w:pPr>
    </w:p>
    <w:p w14:paraId="4A4F9198" w14:textId="77777777" w:rsidR="009A5B40" w:rsidRDefault="009A5B40" w:rsidP="009A5B4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SBF stadgar kapitel 3 SBF-möten §18 Sammansättning vid SBF-stämma</w:t>
      </w:r>
    </w:p>
    <w:p w14:paraId="69915C5E" w14:textId="77777777" w:rsidR="009A5B40" w:rsidRDefault="009A5B40" w:rsidP="009A5B4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”SDF får på egen bekostnad sända ett ombud för varje röst. SDF avgör vilka av ombuden som förfogar över</w:t>
      </w:r>
    </w:p>
    <w:p w14:paraId="08916E6C" w14:textId="77777777" w:rsidR="009A5B40" w:rsidRDefault="009A5B40" w:rsidP="009A5B4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SDF:s röstetal och fördelningen av antal röster per ombud. Ombud skall medföra skriftlig fullmakt från sitt SDF.</w:t>
      </w:r>
    </w:p>
    <w:p w14:paraId="4E45EAC4" w14:textId="77777777" w:rsidR="009A5B40" w:rsidRDefault="009A5B40" w:rsidP="009A5B4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fullmakten skall anges vilken som har rätt att utöva SDF:ets rösträtt.</w:t>
      </w:r>
    </w:p>
    <w:p w14:paraId="6B4C509F" w14:textId="77777777" w:rsidR="009A5B40" w:rsidRDefault="009A5B40" w:rsidP="009A5B4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Ombud som SDF ej tilldelat rösträtt har yttranderätt med inte förslags- och rösträtt.”</w:t>
      </w:r>
    </w:p>
    <w:p w14:paraId="6A510D45" w14:textId="77777777" w:rsidR="009A5B40" w:rsidRDefault="009A5B40" w:rsidP="0056211F">
      <w:pPr>
        <w:ind w:left="1304" w:hanging="1304"/>
        <w:rPr>
          <w:rFonts w:ascii="Times New Roman" w:hAnsi="Times New Roman"/>
        </w:rPr>
      </w:pPr>
    </w:p>
    <w:p w14:paraId="187994BD" w14:textId="0B4BD468" w:rsidR="00524524" w:rsidRDefault="00524524" w:rsidP="0056211F">
      <w:pPr>
        <w:ind w:left="1304" w:hanging="1304"/>
        <w:rPr>
          <w:rFonts w:ascii="Times New Roman" w:hAnsi="Times New Roman"/>
        </w:rPr>
      </w:pPr>
    </w:p>
    <w:p w14:paraId="772040AA" w14:textId="52E76F48" w:rsidR="00524524" w:rsidRPr="005F41E0" w:rsidRDefault="00524524" w:rsidP="00C22871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Anmälan till </w:t>
      </w:r>
      <w:hyperlink r:id="rId10" w:history="1">
        <w:r w:rsidRPr="00831011">
          <w:rPr>
            <w:rStyle w:val="Hyperlnk"/>
            <w:rFonts w:ascii="Times New Roman" w:hAnsi="Times New Roman"/>
          </w:rPr>
          <w:t>sbf@bagskytte.se</w:t>
        </w:r>
      </w:hyperlink>
      <w:r>
        <w:rPr>
          <w:rFonts w:ascii="Times New Roman" w:hAnsi="Times New Roman"/>
        </w:rPr>
        <w:t xml:space="preserve"> </w:t>
      </w:r>
      <w:r w:rsidR="00A76913">
        <w:rPr>
          <w:rFonts w:ascii="Times New Roman" w:hAnsi="Times New Roman"/>
        </w:rPr>
        <w:t xml:space="preserve">senast </w:t>
      </w:r>
      <w:r w:rsidR="0017064F">
        <w:rPr>
          <w:rFonts w:ascii="Times New Roman" w:hAnsi="Times New Roman"/>
        </w:rPr>
        <w:t>10</w:t>
      </w:r>
      <w:r w:rsidR="00033CD7">
        <w:rPr>
          <w:rFonts w:ascii="Times New Roman" w:hAnsi="Times New Roman"/>
        </w:rPr>
        <w:t>:a</w:t>
      </w:r>
      <w:r w:rsidR="00A76913">
        <w:rPr>
          <w:rFonts w:ascii="Times New Roman" w:hAnsi="Times New Roman"/>
        </w:rPr>
        <w:t xml:space="preserve"> april</w:t>
      </w:r>
      <w:r w:rsidR="0045092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med Distrikt, namn, email sedan kommer kallelse </w:t>
      </w:r>
      <w:r w:rsidR="00A76913">
        <w:rPr>
          <w:rFonts w:ascii="Times New Roman" w:hAnsi="Times New Roman"/>
        </w:rPr>
        <w:t>till de anmälda med information och länk till mötet i god tid.</w:t>
      </w:r>
    </w:p>
    <w:sectPr w:rsidR="00524524" w:rsidRPr="005F41E0" w:rsidSect="00521F79">
      <w:headerReference w:type="default" r:id="rId11"/>
      <w:footerReference w:type="default" r:id="rId12"/>
      <w:pgSz w:w="11906" w:h="16838"/>
      <w:pgMar w:top="899" w:right="110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8D68" w14:textId="77777777" w:rsidR="00BC0D45" w:rsidRDefault="00BC0D45">
      <w:r>
        <w:separator/>
      </w:r>
    </w:p>
  </w:endnote>
  <w:endnote w:type="continuationSeparator" w:id="0">
    <w:p w14:paraId="799CFB24" w14:textId="77777777" w:rsidR="00BC0D45" w:rsidRDefault="00BC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ACA3" w14:textId="77777777" w:rsidR="00397B29" w:rsidRPr="00D826DD" w:rsidRDefault="00D2494E">
    <w:pPr>
      <w:pStyle w:val="Sidhuvudochsidfot"/>
      <w:tabs>
        <w:tab w:val="clear" w:pos="9020"/>
        <w:tab w:val="center" w:pos="4819"/>
        <w:tab w:val="right" w:pos="9638"/>
      </w:tabs>
      <w:rPr>
        <w:rFonts w:ascii="Baskerville" w:hAnsi="Baskerville"/>
        <w:b/>
        <w:bCs/>
        <w:color w:val="224591"/>
        <w:sz w:val="20"/>
        <w:szCs w:val="20"/>
      </w:rPr>
    </w:pPr>
    <w:r w:rsidRPr="00D826DD">
      <w:rPr>
        <w:rFonts w:ascii="Baskerville" w:hAnsi="Baskerville"/>
        <w:b/>
        <w:bCs/>
        <w:color w:val="224591"/>
        <w:sz w:val="20"/>
        <w:szCs w:val="20"/>
      </w:rPr>
      <w:tab/>
      <w:t>SVENSKA BÅGSKYTTEFÖRBUNDET</w:t>
    </w:r>
  </w:p>
  <w:p w14:paraId="1D70CC46" w14:textId="77777777" w:rsidR="00397B29" w:rsidRPr="00D826DD" w:rsidRDefault="00D2494E">
    <w:pPr>
      <w:pStyle w:val="Sidhuvudochsidfot"/>
      <w:tabs>
        <w:tab w:val="clear" w:pos="9020"/>
        <w:tab w:val="center" w:pos="4819"/>
        <w:tab w:val="right" w:pos="9638"/>
      </w:tabs>
      <w:rPr>
        <w:rFonts w:ascii="Baskerville" w:hAnsi="Baskerville"/>
        <w:color w:val="224591"/>
        <w:sz w:val="16"/>
        <w:szCs w:val="18"/>
      </w:rPr>
    </w:pPr>
    <w:r w:rsidRPr="00D826DD">
      <w:rPr>
        <w:rFonts w:ascii="Baskerville" w:hAnsi="Baskerville"/>
        <w:color w:val="224591"/>
        <w:sz w:val="18"/>
        <w:szCs w:val="18"/>
      </w:rPr>
      <w:tab/>
    </w:r>
    <w:r w:rsidRPr="00D826DD">
      <w:rPr>
        <w:rFonts w:ascii="Baskerville" w:hAnsi="Baskerville"/>
        <w:color w:val="224591"/>
        <w:sz w:val="16"/>
        <w:szCs w:val="18"/>
      </w:rPr>
      <w:t xml:space="preserve">Postadress: Blåbärsvägen 3, 155 31 NYKVARN </w:t>
    </w:r>
  </w:p>
  <w:p w14:paraId="0B5951DB" w14:textId="188DFA95" w:rsidR="00397B29" w:rsidRPr="00D826DD" w:rsidRDefault="00D2494E">
    <w:pPr>
      <w:pStyle w:val="Sidhuvudochsidfot"/>
      <w:tabs>
        <w:tab w:val="clear" w:pos="9020"/>
        <w:tab w:val="center" w:pos="4819"/>
        <w:tab w:val="right" w:pos="9638"/>
      </w:tabs>
      <w:rPr>
        <w:rFonts w:ascii="Baskerville" w:hAnsi="Baskerville"/>
        <w:color w:val="224591"/>
        <w:sz w:val="16"/>
        <w:szCs w:val="18"/>
      </w:rPr>
    </w:pPr>
    <w:r w:rsidRPr="00D826DD">
      <w:rPr>
        <w:rFonts w:ascii="Baskerville" w:hAnsi="Baskerville"/>
        <w:color w:val="224591"/>
        <w:sz w:val="16"/>
        <w:szCs w:val="18"/>
      </w:rPr>
      <w:tab/>
      <w:t xml:space="preserve">Kontakt: 070 - 810 31 33 - </w:t>
    </w:r>
    <w:hyperlink r:id="rId1" w:history="1">
      <w:r w:rsidRPr="00D826DD">
        <w:rPr>
          <w:rStyle w:val="Hyperlink0"/>
          <w:rFonts w:ascii="Baskerville" w:hAnsi="Baskerville"/>
          <w:color w:val="224591"/>
          <w:sz w:val="16"/>
        </w:rPr>
        <w:t>sbf@bagskytte.se</w:t>
      </w:r>
    </w:hyperlink>
    <w:r w:rsidRPr="00D826DD">
      <w:rPr>
        <w:rFonts w:ascii="Baskerville" w:hAnsi="Baskerville"/>
        <w:color w:val="224591"/>
        <w:sz w:val="16"/>
        <w:szCs w:val="18"/>
      </w:rPr>
      <w:t xml:space="preserve"> - </w:t>
    </w:r>
    <w:hyperlink r:id="rId2" w:history="1">
      <w:r w:rsidRPr="00D826DD">
        <w:rPr>
          <w:rStyle w:val="Hyperlink1"/>
          <w:rFonts w:ascii="Baskerville" w:hAnsi="Baskerville"/>
          <w:color w:val="224591"/>
          <w:sz w:val="16"/>
        </w:rPr>
        <w:t>www.bagskytte.se</w:t>
      </w:r>
    </w:hyperlink>
    <w:r w:rsidRPr="00D826DD">
      <w:rPr>
        <w:rFonts w:ascii="Baskerville" w:hAnsi="Baskerville"/>
        <w:color w:val="224591"/>
        <w:sz w:val="16"/>
        <w:szCs w:val="18"/>
      </w:rPr>
      <w:t xml:space="preserve"> </w:t>
    </w:r>
  </w:p>
  <w:p w14:paraId="7CA5E96A" w14:textId="77777777" w:rsidR="00397B29" w:rsidRPr="00D826DD" w:rsidRDefault="00D2494E">
    <w:pPr>
      <w:pStyle w:val="Sidhuvudochsidfot"/>
      <w:tabs>
        <w:tab w:val="clear" w:pos="9020"/>
        <w:tab w:val="center" w:pos="4819"/>
        <w:tab w:val="right" w:pos="9638"/>
      </w:tabs>
      <w:rPr>
        <w:rFonts w:ascii="Baskerville" w:hAnsi="Baskerville"/>
        <w:color w:val="224591"/>
        <w:sz w:val="22"/>
      </w:rPr>
    </w:pPr>
    <w:r w:rsidRPr="00D826DD">
      <w:rPr>
        <w:rFonts w:ascii="Baskerville" w:hAnsi="Baskerville"/>
        <w:color w:val="224591"/>
        <w:sz w:val="18"/>
        <w:szCs w:val="20"/>
      </w:rPr>
      <w:tab/>
    </w:r>
    <w:r w:rsidRPr="00D826DD">
      <w:rPr>
        <w:rFonts w:ascii="Baskerville" w:hAnsi="Baskerville"/>
        <w:color w:val="224591"/>
        <w:sz w:val="16"/>
        <w:szCs w:val="18"/>
      </w:rPr>
      <w:t>Org.nr. 802000-5065 - Bankgiro: 243-0403 - Swish: 123 280 06 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48AC" w14:textId="77777777" w:rsidR="00BC0D45" w:rsidRDefault="00BC0D45">
      <w:r>
        <w:separator/>
      </w:r>
    </w:p>
  </w:footnote>
  <w:footnote w:type="continuationSeparator" w:id="0">
    <w:p w14:paraId="550AB3E9" w14:textId="77777777" w:rsidR="00BC0D45" w:rsidRDefault="00BC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A9DD" w14:textId="789C5CE9" w:rsidR="00911DB9" w:rsidRDefault="00911DB9">
    <w:pPr>
      <w:pStyle w:val="Sidhuvud"/>
    </w:pPr>
    <w:r>
      <w:rPr>
        <w:noProof/>
      </w:rPr>
      <w:drawing>
        <wp:inline distT="0" distB="0" distL="0" distR="0" wp14:anchorId="21A53C53" wp14:editId="394F98FA">
          <wp:extent cx="971550" cy="971550"/>
          <wp:effectExtent l="0" t="0" r="0" b="0"/>
          <wp:docPr id="3" name="Bildobjekt 3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758" cy="971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57335"/>
    <w:multiLevelType w:val="hybridMultilevel"/>
    <w:tmpl w:val="F8244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D3CD2"/>
    <w:multiLevelType w:val="hybridMultilevel"/>
    <w:tmpl w:val="079C6B4C"/>
    <w:styleLink w:val="Punkt"/>
    <w:lvl w:ilvl="0" w:tplc="DBDE632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6BEDF36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4568B8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9AE796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D4288DE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8287C4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18A1A8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6DACE24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0B0A18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CF13454"/>
    <w:multiLevelType w:val="hybridMultilevel"/>
    <w:tmpl w:val="650E5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E7533"/>
    <w:multiLevelType w:val="hybridMultilevel"/>
    <w:tmpl w:val="079C6B4C"/>
    <w:numStyleLink w:val="Punkt"/>
  </w:abstractNum>
  <w:num w:numId="1" w16cid:durableId="1169323593">
    <w:abstractNumId w:val="1"/>
  </w:num>
  <w:num w:numId="2" w16cid:durableId="372116886">
    <w:abstractNumId w:val="3"/>
  </w:num>
  <w:num w:numId="3" w16cid:durableId="1883714375">
    <w:abstractNumId w:val="2"/>
  </w:num>
  <w:num w:numId="4" w16cid:durableId="21184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67"/>
    <w:rsid w:val="0001219A"/>
    <w:rsid w:val="00033CD7"/>
    <w:rsid w:val="00050A91"/>
    <w:rsid w:val="00054C0E"/>
    <w:rsid w:val="000A2D67"/>
    <w:rsid w:val="000B688C"/>
    <w:rsid w:val="000D3387"/>
    <w:rsid w:val="00113CF4"/>
    <w:rsid w:val="0017064F"/>
    <w:rsid w:val="001D47D9"/>
    <w:rsid w:val="00262633"/>
    <w:rsid w:val="002927BC"/>
    <w:rsid w:val="002E4B98"/>
    <w:rsid w:val="00391FBB"/>
    <w:rsid w:val="00397B29"/>
    <w:rsid w:val="0045092C"/>
    <w:rsid w:val="00457310"/>
    <w:rsid w:val="0049486A"/>
    <w:rsid w:val="00501EE2"/>
    <w:rsid w:val="00521F79"/>
    <w:rsid w:val="00524524"/>
    <w:rsid w:val="0056211F"/>
    <w:rsid w:val="005F41E0"/>
    <w:rsid w:val="005F4FE7"/>
    <w:rsid w:val="00623060"/>
    <w:rsid w:val="00683B46"/>
    <w:rsid w:val="00687BC5"/>
    <w:rsid w:val="006B7830"/>
    <w:rsid w:val="006C7BC7"/>
    <w:rsid w:val="006F789F"/>
    <w:rsid w:val="00720FC2"/>
    <w:rsid w:val="007550F1"/>
    <w:rsid w:val="00784B62"/>
    <w:rsid w:val="007C7AD1"/>
    <w:rsid w:val="007D39FE"/>
    <w:rsid w:val="00841DB3"/>
    <w:rsid w:val="008C678B"/>
    <w:rsid w:val="00911DB9"/>
    <w:rsid w:val="00956B96"/>
    <w:rsid w:val="00996752"/>
    <w:rsid w:val="009A5B40"/>
    <w:rsid w:val="00A05E84"/>
    <w:rsid w:val="00A27773"/>
    <w:rsid w:val="00A469D1"/>
    <w:rsid w:val="00A61EC0"/>
    <w:rsid w:val="00A76913"/>
    <w:rsid w:val="00A84B96"/>
    <w:rsid w:val="00AB236F"/>
    <w:rsid w:val="00B274DA"/>
    <w:rsid w:val="00B521F2"/>
    <w:rsid w:val="00B70D6F"/>
    <w:rsid w:val="00B77E50"/>
    <w:rsid w:val="00BA2F3E"/>
    <w:rsid w:val="00BC0D45"/>
    <w:rsid w:val="00C22871"/>
    <w:rsid w:val="00C6569A"/>
    <w:rsid w:val="00CB4985"/>
    <w:rsid w:val="00CE3272"/>
    <w:rsid w:val="00D06FE8"/>
    <w:rsid w:val="00D2494E"/>
    <w:rsid w:val="00D826DD"/>
    <w:rsid w:val="00DD2775"/>
    <w:rsid w:val="00E07346"/>
    <w:rsid w:val="00E30BE1"/>
    <w:rsid w:val="00E32CD4"/>
    <w:rsid w:val="00E65882"/>
    <w:rsid w:val="00EA1295"/>
    <w:rsid w:val="00F65E72"/>
    <w:rsid w:val="00F95796"/>
    <w:rsid w:val="00F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D631A7"/>
  <w15:docId w15:val="{776BCF76-9BF7-4359-8691-3CDD871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B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4"/>
      <w:szCs w:val="24"/>
      <w:bdr w:val="none" w:sz="0" w:space="0" w:color="auto"/>
    </w:rPr>
  </w:style>
  <w:style w:type="paragraph" w:styleId="Rubrik1">
    <w:name w:val="heading 1"/>
    <w:basedOn w:val="Normal"/>
    <w:next w:val="Normal"/>
    <w:link w:val="Rubrik1Char"/>
    <w:qFormat/>
    <w:rsid w:val="00784B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4">
    <w:name w:val="heading 4"/>
    <w:basedOn w:val="Normal"/>
    <w:next w:val="Normal"/>
    <w:link w:val="Rubrik4Char"/>
    <w:qFormat/>
    <w:rsid w:val="00784B62"/>
    <w:pPr>
      <w:keepNext/>
      <w:outlineLvl w:val="3"/>
    </w:pPr>
    <w:rPr>
      <w:color w:val="FF0000"/>
      <w:sz w:val="3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nk"/>
    <w:rPr>
      <w:b w:val="0"/>
      <w:bCs w:val="0"/>
      <w:outline w:val="0"/>
      <w:color w:val="004D80"/>
      <w:sz w:val="18"/>
      <w:szCs w:val="18"/>
      <w:u w:val="single"/>
    </w:rPr>
  </w:style>
  <w:style w:type="character" w:customStyle="1" w:styleId="Hyperlink1">
    <w:name w:val="Hyperlink.1"/>
    <w:basedOn w:val="Hyperlnk"/>
    <w:rPr>
      <w:b w:val="0"/>
      <w:bCs w:val="0"/>
      <w:outline w:val="0"/>
      <w:color w:val="004D80"/>
      <w:sz w:val="18"/>
      <w:szCs w:val="18"/>
      <w:u w:val="single"/>
    </w:rPr>
  </w:style>
  <w:style w:type="paragraph" w:styleId="Brdtext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0B68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B688C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nhideWhenUsed/>
    <w:rsid w:val="000B68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B688C"/>
    <w:rPr>
      <w:sz w:val="24"/>
      <w:szCs w:val="24"/>
      <w:lang w:val="en-US" w:eastAsia="en-US"/>
    </w:rPr>
  </w:style>
  <w:style w:type="character" w:customStyle="1" w:styleId="Rubrik1Char">
    <w:name w:val="Rubrik 1 Char"/>
    <w:basedOn w:val="Standardstycketeckensnitt"/>
    <w:link w:val="Rubrik1"/>
    <w:rsid w:val="00784B62"/>
    <w:rPr>
      <w:rFonts w:asciiTheme="majorHAnsi" w:eastAsiaTheme="majorEastAsia" w:hAnsiTheme="majorHAnsi" w:cstheme="majorBidi"/>
      <w:b/>
      <w:bCs/>
      <w:kern w:val="32"/>
      <w:sz w:val="32"/>
      <w:szCs w:val="32"/>
      <w:bdr w:val="none" w:sz="0" w:space="0" w:color="auto"/>
    </w:rPr>
  </w:style>
  <w:style w:type="character" w:customStyle="1" w:styleId="Rubrik4Char">
    <w:name w:val="Rubrik 4 Char"/>
    <w:basedOn w:val="Standardstycketeckensnitt"/>
    <w:link w:val="Rubrik4"/>
    <w:rsid w:val="00784B62"/>
    <w:rPr>
      <w:rFonts w:ascii="Arial" w:eastAsia="Times New Roman" w:hAnsi="Arial"/>
      <w:color w:val="FF0000"/>
      <w:sz w:val="32"/>
      <w:bdr w:val="none" w:sz="0" w:space="0" w:color="auto"/>
    </w:rPr>
  </w:style>
  <w:style w:type="paragraph" w:styleId="Normalwebb">
    <w:name w:val="Normal (Web)"/>
    <w:basedOn w:val="Normal"/>
    <w:uiPriority w:val="99"/>
    <w:rsid w:val="00784B6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wnersummary">
    <w:name w:val="owner summary"/>
    <w:basedOn w:val="Standardstycketeckensnitt"/>
    <w:rsid w:val="00784B62"/>
  </w:style>
  <w:style w:type="character" w:styleId="Sidnummer">
    <w:name w:val="page number"/>
    <w:basedOn w:val="Standardstycketeckensnitt"/>
    <w:rsid w:val="00784B62"/>
  </w:style>
  <w:style w:type="paragraph" w:styleId="Rubrik">
    <w:name w:val="Title"/>
    <w:basedOn w:val="Normal"/>
    <w:next w:val="Normal"/>
    <w:link w:val="RubrikChar"/>
    <w:qFormat/>
    <w:rsid w:val="00784B6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784B62"/>
    <w:rPr>
      <w:rFonts w:asciiTheme="majorHAnsi" w:eastAsiaTheme="majorEastAsia" w:hAnsiTheme="majorHAnsi" w:cstheme="majorBidi"/>
      <w:b/>
      <w:bCs/>
      <w:kern w:val="28"/>
      <w:sz w:val="32"/>
      <w:szCs w:val="32"/>
      <w:bdr w:val="none" w:sz="0" w:space="0" w:color="auto"/>
    </w:rPr>
  </w:style>
  <w:style w:type="character" w:styleId="Bokenstitel">
    <w:name w:val="Book Title"/>
    <w:basedOn w:val="Standardstycketeckensnitt"/>
    <w:uiPriority w:val="33"/>
    <w:qFormat/>
    <w:rsid w:val="00784B62"/>
    <w:rPr>
      <w:b/>
      <w:bCs/>
      <w:i/>
      <w:iCs/>
      <w:spacing w:val="5"/>
    </w:rPr>
  </w:style>
  <w:style w:type="character" w:styleId="Olstomnmnande">
    <w:name w:val="Unresolved Mention"/>
    <w:basedOn w:val="Standardstycketeckensnitt"/>
    <w:uiPriority w:val="99"/>
    <w:semiHidden/>
    <w:unhideWhenUsed/>
    <w:rsid w:val="00524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bf@bagskytte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gskytte.se" TargetMode="External"/><Relationship Id="rId1" Type="http://schemas.openxmlformats.org/officeDocument/2006/relationships/hyperlink" Target="mailto:sbf@bagskytt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nethSBF\Downloads\SBF%20wordmall1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714718BCD34B42A7FDDD6E30FDC285" ma:contentTypeVersion="13" ma:contentTypeDescription="Skapa ett nytt dokument." ma:contentTypeScope="" ma:versionID="375d9649a3363a6b5eef75640e3041a1">
  <xsd:schema xmlns:xsd="http://www.w3.org/2001/XMLSchema" xmlns:xs="http://www.w3.org/2001/XMLSchema" xmlns:p="http://schemas.microsoft.com/office/2006/metadata/properties" xmlns:ns3="e3908774-1d07-4d4b-a3c4-fea9486b7657" xmlns:ns4="ec4e7b6c-189e-4b6e-991e-6d7f25b556f4" targetNamespace="http://schemas.microsoft.com/office/2006/metadata/properties" ma:root="true" ma:fieldsID="e8bf4e10a1c3e7d3878e270cb8d55208" ns3:_="" ns4:_="">
    <xsd:import namespace="e3908774-1d07-4d4b-a3c4-fea9486b7657"/>
    <xsd:import namespace="ec4e7b6c-189e-4b6e-991e-6d7f25b556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08774-1d07-4d4b-a3c4-fea9486b7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e7b6c-189e-4b6e-991e-6d7f25b55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08F0D-6A4D-41CF-83D1-DFF8D6F53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08774-1d07-4d4b-a3c4-fea9486b7657"/>
    <ds:schemaRef ds:uri="ec4e7b6c-189e-4b6e-991e-6d7f25b55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CD458-993E-4014-A9BB-0B4C88E38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D8DDA4-9079-4ED0-A8F0-EB7BFACFD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SBF wordmall1</Template>
  <TotalTime>1</TotalTime>
  <Pages>1</Pages>
  <Words>146</Words>
  <Characters>780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Cenneth Åhlund1</dc:creator>
  <cp:lastModifiedBy>Cenneth Åhlund1</cp:lastModifiedBy>
  <cp:revision>2</cp:revision>
  <cp:lastPrinted>2021-03-15T10:28:00Z</cp:lastPrinted>
  <dcterms:created xsi:type="dcterms:W3CDTF">2023-03-14T16:40:00Z</dcterms:created>
  <dcterms:modified xsi:type="dcterms:W3CDTF">2023-03-14T16:40:00Z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0x01010058714718BCD34B42A7FDDD6E30FDC285</vt:lpwstr>
  </property>
</Properties>
</file>